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DA5C" w14:textId="38DC5E9F" w:rsidR="00C605CC" w:rsidRDefault="00E86A25" w:rsidP="00C605CC">
      <w:pPr>
        <w:pStyle w:val="Title"/>
      </w:pPr>
      <w:r>
        <w:t>ICE Annual Awards 20</w:t>
      </w:r>
      <w:r w:rsidR="006F7994">
        <w:t>2</w:t>
      </w:r>
      <w:r w:rsidR="00F04C08">
        <w:t>2</w:t>
      </w:r>
    </w:p>
    <w:p w14:paraId="4DEF0C8C" w14:textId="32717599" w:rsidR="00E86A25" w:rsidRPr="00E86A25" w:rsidRDefault="00F42EB0" w:rsidP="00E86A25">
      <w:pPr>
        <w:pStyle w:val="Heading2"/>
        <w:rPr>
          <w:lang w:val="en-GB" w:eastAsia="en-GB"/>
        </w:rPr>
      </w:pPr>
      <w:bookmarkStart w:id="0" w:name="_Hlk534970460"/>
      <w:r>
        <w:rPr>
          <w:lang w:val="en-GB" w:eastAsia="en-GB"/>
        </w:rPr>
        <w:t xml:space="preserve">Tom Barton Award </w:t>
      </w:r>
      <w:r w:rsidR="00E86A25" w:rsidRPr="00E86A25">
        <w:rPr>
          <w:lang w:val="en-GB" w:eastAsia="en-GB"/>
        </w:rPr>
        <w:t xml:space="preserve">Nomination form </w:t>
      </w:r>
    </w:p>
    <w:p w14:paraId="66C1266E" w14:textId="77777777" w:rsidR="00E86A25" w:rsidRPr="00E86A25" w:rsidRDefault="00E86A25" w:rsidP="00E86A25">
      <w:pPr>
        <w:spacing w:after="0" w:line="240" w:lineRule="auto"/>
        <w:rPr>
          <w:rFonts w:eastAsia="Times New Roman"/>
          <w:sz w:val="20"/>
          <w:szCs w:val="20"/>
          <w:lang w:val="en-GB" w:eastAsia="en-GB"/>
        </w:rPr>
      </w:pPr>
    </w:p>
    <w:p w14:paraId="1AEC466B" w14:textId="7B63BED6" w:rsidR="00E86A25" w:rsidRDefault="00E86A25" w:rsidP="00E86A25">
      <w:pPr>
        <w:spacing w:after="0" w:line="240" w:lineRule="auto"/>
        <w:rPr>
          <w:rFonts w:eastAsia="Times New Roman"/>
          <w:b/>
          <w:bCs/>
          <w:sz w:val="20"/>
          <w:szCs w:val="20"/>
          <w:lang w:val="en-GB" w:eastAsia="en-GB"/>
        </w:rPr>
      </w:pPr>
      <w:r w:rsidRPr="21FEBCF7">
        <w:rPr>
          <w:rFonts w:eastAsia="Times New Roman"/>
          <w:sz w:val="20"/>
          <w:szCs w:val="20"/>
          <w:lang w:val="en-GB" w:eastAsia="en-GB"/>
        </w:rPr>
        <w:t xml:space="preserve">All submissions should be made electronically to </w:t>
      </w:r>
      <w:hyperlink r:id="rId11">
        <w:r w:rsidR="00011296" w:rsidRPr="21FEBCF7">
          <w:rPr>
            <w:rStyle w:val="Hyperlink"/>
            <w:rFonts w:eastAsia="Times New Roman"/>
            <w:sz w:val="20"/>
            <w:szCs w:val="20"/>
            <w:lang w:val="en-GB" w:eastAsia="en-GB"/>
          </w:rPr>
          <w:t>knowledge@ice.org.uk</w:t>
        </w:r>
      </w:hyperlink>
      <w:r w:rsidRPr="21FEBCF7">
        <w:rPr>
          <w:rFonts w:eastAsia="Times New Roman"/>
          <w:sz w:val="20"/>
          <w:szCs w:val="20"/>
          <w:lang w:val="en-GB" w:eastAsia="en-GB"/>
        </w:rPr>
        <w:t xml:space="preserve"> by</w:t>
      </w:r>
      <w:r w:rsidRPr="21FEBCF7">
        <w:rPr>
          <w:rFonts w:eastAsia="Times New Roman"/>
          <w:b/>
          <w:bCs/>
          <w:sz w:val="20"/>
          <w:szCs w:val="20"/>
          <w:lang w:val="en-GB" w:eastAsia="en-GB"/>
        </w:rPr>
        <w:t xml:space="preserve"> </w:t>
      </w:r>
      <w:r w:rsidR="00845765">
        <w:rPr>
          <w:rFonts w:eastAsia="Times New Roman"/>
          <w:b/>
          <w:bCs/>
          <w:sz w:val="20"/>
          <w:szCs w:val="20"/>
          <w:lang w:val="en-GB" w:eastAsia="en-GB"/>
        </w:rPr>
        <w:t>3</w:t>
      </w:r>
      <w:r w:rsidR="00F42EB0">
        <w:rPr>
          <w:rFonts w:eastAsia="Times New Roman"/>
          <w:b/>
          <w:bCs/>
          <w:sz w:val="20"/>
          <w:szCs w:val="20"/>
          <w:lang w:val="en-GB" w:eastAsia="en-GB"/>
        </w:rPr>
        <w:t>0</w:t>
      </w:r>
      <w:r w:rsidR="00845765">
        <w:rPr>
          <w:rFonts w:eastAsia="Times New Roman"/>
          <w:b/>
          <w:bCs/>
          <w:sz w:val="20"/>
          <w:szCs w:val="20"/>
          <w:lang w:val="en-GB" w:eastAsia="en-GB"/>
        </w:rPr>
        <w:t xml:space="preserve"> </w:t>
      </w:r>
      <w:r w:rsidR="00F42EB0">
        <w:rPr>
          <w:rFonts w:eastAsia="Times New Roman"/>
          <w:b/>
          <w:bCs/>
          <w:sz w:val="20"/>
          <w:szCs w:val="20"/>
          <w:lang w:val="en-GB" w:eastAsia="en-GB"/>
        </w:rPr>
        <w:t>April</w:t>
      </w:r>
      <w:r w:rsidR="00845765">
        <w:rPr>
          <w:rFonts w:eastAsia="Times New Roman"/>
          <w:b/>
          <w:bCs/>
          <w:sz w:val="20"/>
          <w:szCs w:val="20"/>
          <w:lang w:val="en-GB" w:eastAsia="en-GB"/>
        </w:rPr>
        <w:t xml:space="preserve"> 2022</w:t>
      </w:r>
      <w:r w:rsidRPr="21FEBCF7">
        <w:rPr>
          <w:rFonts w:eastAsia="Times New Roman"/>
          <w:sz w:val="20"/>
          <w:szCs w:val="20"/>
          <w:lang w:val="en-GB" w:eastAsia="en-GB"/>
        </w:rPr>
        <w:t xml:space="preserve">. </w:t>
      </w:r>
      <w:r w:rsidR="00ED7A68" w:rsidRPr="00ED7A68">
        <w:rPr>
          <w:rFonts w:eastAsia="Times New Roman"/>
          <w:sz w:val="20"/>
          <w:szCs w:val="20"/>
          <w:lang w:val="en-GB" w:eastAsia="en-GB"/>
        </w:rPr>
        <w:t>All nominations have to be endorsed by an ICE member. You can</w:t>
      </w:r>
      <w:r w:rsidR="00F04C08">
        <w:rPr>
          <w:rFonts w:eastAsia="Times New Roman"/>
          <w:sz w:val="20"/>
          <w:szCs w:val="20"/>
          <w:lang w:val="en-GB" w:eastAsia="en-GB"/>
        </w:rPr>
        <w:t>no</w:t>
      </w:r>
      <w:r w:rsidR="00ED7A68" w:rsidRPr="00ED7A68">
        <w:rPr>
          <w:rFonts w:eastAsia="Times New Roman"/>
          <w:sz w:val="20"/>
          <w:szCs w:val="20"/>
          <w:lang w:val="en-GB" w:eastAsia="en-GB"/>
        </w:rPr>
        <w:t>t nominate yourself</w:t>
      </w:r>
      <w:r w:rsidR="00F04C08">
        <w:rPr>
          <w:rFonts w:eastAsia="Times New Roman"/>
          <w:sz w:val="20"/>
          <w:szCs w:val="20"/>
          <w:lang w:val="en-GB" w:eastAsia="en-GB"/>
        </w:rPr>
        <w:t>, and self-nominations will not be accepted by the Awards Committee.</w:t>
      </w:r>
      <w:r w:rsidR="006F7994" w:rsidRPr="21FEBCF7">
        <w:rPr>
          <w:rFonts w:eastAsia="Times New Roman"/>
          <w:b/>
          <w:bCs/>
          <w:sz w:val="20"/>
          <w:szCs w:val="20"/>
          <w:lang w:val="en-GB" w:eastAsia="en-GB"/>
        </w:rPr>
        <w:t xml:space="preserve"> Please ensure all contact addresses for both nominee and nominator are correct.</w:t>
      </w:r>
    </w:p>
    <w:p w14:paraId="6BB2B533" w14:textId="41DE5219" w:rsidR="003616F5" w:rsidRDefault="003616F5" w:rsidP="00E86A25">
      <w:pPr>
        <w:spacing w:after="0" w:line="240" w:lineRule="auto"/>
        <w:rPr>
          <w:rFonts w:eastAsia="Times New Roman"/>
          <w:b/>
          <w:bCs/>
          <w:sz w:val="20"/>
          <w:szCs w:val="20"/>
          <w:lang w:val="en-GB" w:eastAsia="en-GB"/>
        </w:rPr>
      </w:pPr>
    </w:p>
    <w:p w14:paraId="75564565" w14:textId="77777777" w:rsidR="00E86A25" w:rsidRPr="00E86A25" w:rsidRDefault="00E86A25" w:rsidP="00E86A25">
      <w:pPr>
        <w:spacing w:after="0" w:line="240" w:lineRule="auto"/>
        <w:rPr>
          <w:rFonts w:eastAsia="Times New Roman"/>
          <w:sz w:val="24"/>
          <w:szCs w:val="24"/>
          <w:lang w:val="en-GB"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9464"/>
      </w:tblGrid>
      <w:tr w:rsidR="00E86A25" w:rsidRPr="00E86A25" w14:paraId="2D6CCE75" w14:textId="77777777" w:rsidTr="001C619E">
        <w:trPr>
          <w:cantSplit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069" w14:textId="0C6D4157" w:rsidR="00E86A25" w:rsidRPr="00E4651E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E4651E">
              <w:rPr>
                <w:rFonts w:eastAsia="Times New Roman"/>
                <w:sz w:val="20"/>
                <w:szCs w:val="20"/>
                <w:lang w:val="en-GB" w:eastAsia="en-GB"/>
              </w:rPr>
              <w:t>Name of the award</w:t>
            </w:r>
            <w:r w:rsidR="00011296">
              <w:rPr>
                <w:rFonts w:eastAsia="Times New Roman"/>
                <w:sz w:val="20"/>
                <w:szCs w:val="20"/>
                <w:lang w:val="en-GB" w:eastAsia="en-GB"/>
              </w:rPr>
              <w:t xml:space="preserve"> (e.g. Intern</w:t>
            </w:r>
            <w:r w:rsidR="00C75AE3">
              <w:rPr>
                <w:rFonts w:eastAsia="Times New Roman"/>
                <w:sz w:val="20"/>
                <w:szCs w:val="20"/>
                <w:lang w:val="en-GB" w:eastAsia="en-GB"/>
              </w:rPr>
              <w:t>ational)</w:t>
            </w:r>
            <w:r w:rsidRPr="00E4651E">
              <w:rPr>
                <w:rFonts w:eastAsia="Times New Roman"/>
                <w:sz w:val="20"/>
                <w:szCs w:val="20"/>
                <w:lang w:val="en-GB" w:eastAsia="en-GB"/>
              </w:rPr>
              <w:t>:</w:t>
            </w:r>
          </w:p>
        </w:tc>
      </w:tr>
      <w:tr w:rsidR="00E86A25" w:rsidRPr="00E86A25" w14:paraId="42FC4B91" w14:textId="77777777" w:rsidTr="001C619E">
        <w:trPr>
          <w:cantSplit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ED4" w14:textId="77777777" w:rsidR="00E86A25" w:rsidRPr="00E4651E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E4651E">
              <w:rPr>
                <w:rFonts w:eastAsia="Times New Roman"/>
                <w:sz w:val="20"/>
                <w:szCs w:val="20"/>
                <w:lang w:val="en-GB" w:eastAsia="en-GB"/>
              </w:rPr>
              <w:t xml:space="preserve">Name of nominee or project: </w:t>
            </w:r>
          </w:p>
          <w:p w14:paraId="130977BA" w14:textId="77777777" w:rsidR="00E86A25" w:rsidRPr="00E4651E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01439DB" w14:textId="77777777" w:rsidR="00E86A25" w:rsidRPr="00E4651E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E86A25" w:rsidRPr="00E86A25" w14:paraId="783E2B8A" w14:textId="77777777" w:rsidTr="001C619E">
        <w:trPr>
          <w:trHeight w:val="57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EAD" w14:textId="77777777" w:rsidR="00E86A25" w:rsidRPr="00E4651E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E4651E">
              <w:rPr>
                <w:rFonts w:eastAsia="Times New Roman"/>
                <w:sz w:val="20"/>
                <w:szCs w:val="20"/>
                <w:lang w:val="en-GB" w:eastAsia="en-GB"/>
              </w:rPr>
              <w:t xml:space="preserve">Present appointment (job title, organisation) held by the nominee: </w:t>
            </w:r>
          </w:p>
          <w:p w14:paraId="6ACA8D5A" w14:textId="6D42C521" w:rsidR="00E86A25" w:rsidRDefault="00E86A25" w:rsidP="00E86A25">
            <w:pPr>
              <w:spacing w:after="0" w:line="240" w:lineRule="auto"/>
              <w:rPr>
                <w:rFonts w:eastAsia="Times New Roman"/>
                <w:sz w:val="22"/>
                <w:lang w:val="en-GB" w:eastAsia="en-GB"/>
              </w:rPr>
            </w:pPr>
          </w:p>
          <w:p w14:paraId="2F93F120" w14:textId="77777777" w:rsidR="00E86A25" w:rsidRPr="00E86A25" w:rsidRDefault="00E86A25" w:rsidP="00E86A25">
            <w:pPr>
              <w:spacing w:after="0" w:line="240" w:lineRule="auto"/>
              <w:rPr>
                <w:rFonts w:eastAsia="Times New Roman"/>
                <w:sz w:val="22"/>
                <w:lang w:val="en-GB" w:eastAsia="en-GB"/>
              </w:rPr>
            </w:pPr>
          </w:p>
          <w:p w14:paraId="779DB538" w14:textId="77777777" w:rsidR="00E86A25" w:rsidRPr="00E86A25" w:rsidRDefault="00E86A25" w:rsidP="00E86A25">
            <w:pPr>
              <w:spacing w:after="0" w:line="240" w:lineRule="auto"/>
              <w:rPr>
                <w:rFonts w:eastAsia="Times New Roman"/>
                <w:sz w:val="22"/>
                <w:lang w:val="en-GB" w:eastAsia="en-GB"/>
              </w:rPr>
            </w:pPr>
          </w:p>
        </w:tc>
      </w:tr>
      <w:tr w:rsidR="00E86A25" w:rsidRPr="00E86A25" w14:paraId="6782519B" w14:textId="77777777" w:rsidTr="001C619E">
        <w:trPr>
          <w:trHeight w:val="57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344" w14:textId="77777777" w:rsidR="00E86A25" w:rsidRPr="00E4651E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E4651E">
              <w:rPr>
                <w:rFonts w:eastAsia="Times New Roman"/>
                <w:sz w:val="20"/>
                <w:szCs w:val="20"/>
                <w:lang w:val="en-GB" w:eastAsia="en-GB"/>
              </w:rPr>
              <w:t xml:space="preserve">Contact details for nominee (if submitting a project, please state main contact details of client, contractor and designer): </w:t>
            </w:r>
          </w:p>
          <w:p w14:paraId="55D05AFE" w14:textId="7870C884" w:rsidR="00E86A25" w:rsidRPr="00E4651E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9C968AA" w14:textId="50D96F06" w:rsidR="00E86A25" w:rsidRPr="00E4651E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E4651E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Name:</w:t>
            </w:r>
          </w:p>
          <w:p w14:paraId="40852574" w14:textId="4EFA98AC" w:rsidR="00E4651E" w:rsidRPr="00E4651E" w:rsidRDefault="00E4651E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7EBFEDE6" w14:textId="3D158BED" w:rsidR="00E4651E" w:rsidRPr="00E4651E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E4651E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Company:</w:t>
            </w:r>
          </w:p>
          <w:p w14:paraId="7EA5E95F" w14:textId="3DF6EADB" w:rsidR="00E4651E" w:rsidRPr="00E4651E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</w:p>
          <w:p w14:paraId="449CAB73" w14:textId="68F5D434" w:rsidR="00E4651E" w:rsidRPr="00E4651E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E4651E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Email address:</w:t>
            </w:r>
          </w:p>
          <w:p w14:paraId="6321DF35" w14:textId="257CCDCC" w:rsidR="00E4651E" w:rsidRPr="00E4651E" w:rsidRDefault="00E4651E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FEFC0E9" w14:textId="01733DC6" w:rsidR="00E4651E" w:rsidRPr="00E4651E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E4651E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Full address:</w:t>
            </w:r>
          </w:p>
          <w:p w14:paraId="2F24A716" w14:textId="2C2AC1FF" w:rsidR="00E86A25" w:rsidRDefault="00E86A25" w:rsidP="00E86A25">
            <w:pPr>
              <w:spacing w:after="0" w:line="240" w:lineRule="auto"/>
              <w:rPr>
                <w:rFonts w:eastAsia="Times New Roman"/>
                <w:sz w:val="22"/>
                <w:lang w:val="en-GB" w:eastAsia="en-GB"/>
              </w:rPr>
            </w:pPr>
          </w:p>
          <w:p w14:paraId="7F6126A7" w14:textId="4D14DEC3" w:rsidR="00E86A25" w:rsidRDefault="00E86A25" w:rsidP="00E86A25">
            <w:pPr>
              <w:spacing w:after="0" w:line="240" w:lineRule="auto"/>
              <w:rPr>
                <w:rFonts w:eastAsia="Times New Roman"/>
                <w:sz w:val="22"/>
                <w:lang w:val="en-GB" w:eastAsia="en-GB"/>
              </w:rPr>
            </w:pPr>
          </w:p>
          <w:p w14:paraId="34B2AFB0" w14:textId="77777777" w:rsidR="00E86A25" w:rsidRPr="00E86A25" w:rsidRDefault="00E86A25" w:rsidP="00E86A25">
            <w:pPr>
              <w:spacing w:after="0" w:line="240" w:lineRule="auto"/>
              <w:rPr>
                <w:rFonts w:eastAsia="Times New Roman"/>
                <w:sz w:val="22"/>
                <w:lang w:val="en-GB" w:eastAsia="en-GB"/>
              </w:rPr>
            </w:pPr>
          </w:p>
          <w:p w14:paraId="353FB151" w14:textId="77777777" w:rsidR="00E86A25" w:rsidRPr="00E86A25" w:rsidRDefault="00E86A25" w:rsidP="00E86A25">
            <w:pPr>
              <w:spacing w:after="0" w:line="240" w:lineRule="auto"/>
              <w:rPr>
                <w:rFonts w:eastAsia="Times New Roman"/>
                <w:sz w:val="22"/>
                <w:lang w:val="en-GB" w:eastAsia="en-GB"/>
              </w:rPr>
            </w:pPr>
          </w:p>
        </w:tc>
      </w:tr>
      <w:tr w:rsidR="00E86A25" w:rsidRPr="00E86A25" w14:paraId="54E242CA" w14:textId="77777777" w:rsidTr="001C619E">
        <w:trPr>
          <w:trHeight w:val="57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197B4" w14:textId="460ACC6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t xml:space="preserve">Name, position and organisation (including contact details) of the individual making the submission: </w:t>
            </w:r>
          </w:p>
          <w:p w14:paraId="2750609D" w14:textId="51972EAA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AA32E18" w14:textId="6AB82F24" w:rsidR="00E4651E" w:rsidRPr="006F7994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Name:</w:t>
            </w:r>
          </w:p>
          <w:p w14:paraId="12BE6E6C" w14:textId="2E9EE0F4" w:rsidR="00E4651E" w:rsidRPr="006F7994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</w:p>
          <w:p w14:paraId="2028CD11" w14:textId="2CE05DB6" w:rsidR="00E4651E" w:rsidRPr="006F7994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Company:</w:t>
            </w:r>
          </w:p>
          <w:p w14:paraId="3677E62F" w14:textId="30C67576" w:rsidR="00E4651E" w:rsidRPr="006F7994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</w:p>
          <w:p w14:paraId="48950848" w14:textId="4BB23E42" w:rsidR="00E4651E" w:rsidRPr="006F7994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Email address:</w:t>
            </w:r>
          </w:p>
          <w:p w14:paraId="100B568D" w14:textId="1E041A45" w:rsidR="00E4651E" w:rsidRPr="006F7994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</w:p>
          <w:p w14:paraId="1E7081A4" w14:textId="58B6E267" w:rsidR="00E4651E" w:rsidRPr="006F7994" w:rsidRDefault="00E4651E" w:rsidP="00E86A2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Full address:</w:t>
            </w:r>
          </w:p>
          <w:p w14:paraId="1B7AEA87" w14:textId="259FF762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4E23994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4F0082CC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6F0D095" w14:textId="77777777" w:rsidR="005F2C01" w:rsidRDefault="005F2C01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61A6BE60" w14:textId="4541C35E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lastRenderedPageBreak/>
              <w:t xml:space="preserve">Endorsement by ICE member (including membership number): </w:t>
            </w:r>
          </w:p>
        </w:tc>
      </w:tr>
      <w:tr w:rsidR="00E86A25" w:rsidRPr="00E86A25" w14:paraId="4E8B7373" w14:textId="77777777" w:rsidTr="001C619E">
        <w:trPr>
          <w:trHeight w:val="570"/>
        </w:trPr>
        <w:tc>
          <w:tcPr>
            <w:tcW w:w="9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807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E86A25" w:rsidRPr="00E86A25" w14:paraId="03050624" w14:textId="77777777" w:rsidTr="001C619E">
        <w:trPr>
          <w:trHeight w:val="570"/>
        </w:trPr>
        <w:tc>
          <w:tcPr>
            <w:tcW w:w="9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160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t xml:space="preserve">Citation (should not exceed 500 words): </w:t>
            </w:r>
          </w:p>
          <w:p w14:paraId="56E53E78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39A5F55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t xml:space="preserve">Decisions made will be based on the </w:t>
            </w:r>
            <w:r w:rsidRPr="006F7994">
              <w:rPr>
                <w:rFonts w:eastAsia="Times New Roman"/>
                <w:b/>
                <w:sz w:val="20"/>
                <w:szCs w:val="20"/>
                <w:lang w:val="en-GB" w:eastAsia="en-GB"/>
              </w:rPr>
              <w:t>quality</w:t>
            </w: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t xml:space="preserve"> of the citation, so please ensure the facts are </w:t>
            </w:r>
            <w:r w:rsidRPr="006F7994">
              <w:rPr>
                <w:rFonts w:eastAsia="Times New Roman"/>
                <w:b/>
                <w:sz w:val="20"/>
                <w:szCs w:val="20"/>
                <w:lang w:val="en-GB" w:eastAsia="en-GB"/>
              </w:rPr>
              <w:t>relevant</w:t>
            </w: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t xml:space="preserve"> to the award and appropriate references are made throughout the citation. </w:t>
            </w:r>
          </w:p>
          <w:p w14:paraId="4447FC45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8A5CC58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t xml:space="preserve">It is suggested to consider the following: </w:t>
            </w:r>
          </w:p>
          <w:p w14:paraId="2B9D0750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422E5C82" w14:textId="77777777" w:rsidR="00E86A25" w:rsidRPr="006F7994" w:rsidRDefault="00E86A25" w:rsidP="00E86A25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t xml:space="preserve">Biographical/background information on the individual or history of the project </w:t>
            </w:r>
          </w:p>
          <w:p w14:paraId="079FB5E8" w14:textId="77777777" w:rsidR="00E86A25" w:rsidRPr="006F7994" w:rsidRDefault="00E86A25" w:rsidP="00E86A25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t xml:space="preserve">Relevant achievements (of the nominee based on an individual award) </w:t>
            </w:r>
          </w:p>
          <w:p w14:paraId="15122E1F" w14:textId="77777777" w:rsidR="00E86A25" w:rsidRPr="006F7994" w:rsidRDefault="00E86A25" w:rsidP="00E86A25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t xml:space="preserve">Relevant publications, honours &amp; awards </w:t>
            </w:r>
          </w:p>
          <w:p w14:paraId="75800E82" w14:textId="77777777" w:rsidR="00E86A25" w:rsidRPr="006F7994" w:rsidRDefault="00E86A25" w:rsidP="00E86A25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t xml:space="preserve">Project information (if applicable) </w:t>
            </w:r>
          </w:p>
          <w:p w14:paraId="4CB99AB8" w14:textId="77777777" w:rsidR="00E86A25" w:rsidRPr="006F7994" w:rsidRDefault="00E86A25" w:rsidP="00E86A25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6F7994">
              <w:rPr>
                <w:rFonts w:eastAsia="Times New Roman"/>
                <w:sz w:val="20"/>
                <w:szCs w:val="20"/>
                <w:lang w:val="en-GB" w:eastAsia="en-GB"/>
              </w:rPr>
              <w:t xml:space="preserve">Illustrative material of the project (photographs, diagrams, plans and maps – in a easily accessible format) </w:t>
            </w:r>
          </w:p>
          <w:p w14:paraId="07716AAD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5161C8E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C5245C8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B4BED76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AE19F9D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CB4F20D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4B6900D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AC10675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A219823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5D64432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802DE98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1226269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F260CEB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1CA64BF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C87BC68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E53A8C7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A7EA4F6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78B3836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72F852B5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B89DF3E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346202C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44CF8E0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7F46864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65594F4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C401934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2139B16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5316181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276426B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DDED153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8111772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2BD5665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4A81C55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053D932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BC037B8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8265E8A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305C606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F8AB19E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6CCC148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81FBA8E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444936F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5D8C57E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81D4725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663F1E25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28F2AB2" w14:textId="75C7A779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770BC74" w14:textId="0AFA6C69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441DA973" w14:textId="40FA682F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617BB0E2" w14:textId="613DB7D3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7C1FECF" w14:textId="085906EC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A6B364B" w14:textId="5E0EBBAD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7642D348" w14:textId="7CB05F86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54D86F3" w14:textId="5A3EE813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A5A0BE7" w14:textId="2B875F15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6C4D1D50" w14:textId="656A787A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409CC83F" w14:textId="59BAF040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739FBF82" w14:textId="5282CC85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7EECF28A" w14:textId="63218B5F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8ECA371" w14:textId="4946D70E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DB505FC" w14:textId="64B35C7A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4FEF9C8B" w14:textId="365573BD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745DB14" w14:textId="1DF23156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6F5B6404" w14:textId="2018DB00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7496580D" w14:textId="46BCEEBF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91FF153" w14:textId="3979D21F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17EC85B" w14:textId="47D8FD69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6A7E8161" w14:textId="12365715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49B7893C" w14:textId="21189D03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484C4A3D" w14:textId="31C8F14F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4DE33CD" w14:textId="5B75F99E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7F5FA70" w14:textId="129584F0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D19B465" w14:textId="2E2A4BED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7AF96A5" w14:textId="1632FFBA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D89367F" w14:textId="53FC7B41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181153A4" w14:textId="6BC28B0C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15D4EB6" w14:textId="13A15FA1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0DE7037" w14:textId="6083C7D1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A9594F6" w14:textId="17807AC2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6F232B4" w14:textId="048FEF26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0D62A6C" w14:textId="53262BC1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8289499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0442DFD5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5315B672" w14:textId="77777777" w:rsidR="00E86A25" w:rsidRPr="006F7994" w:rsidRDefault="00E86A25" w:rsidP="00E86A2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</w:tbl>
    <w:bookmarkEnd w:id="0"/>
    <w:p w14:paraId="70B8FD8C" w14:textId="77777777" w:rsidR="004A5E2F" w:rsidRDefault="00950D8D" w:rsidP="00C605CC">
      <w:pPr>
        <w:pStyle w:val="Standsfirst"/>
        <w:rPr>
          <w:rFonts w:ascii="Calibri" w:hAnsi="Calibri"/>
          <w:sz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485CB201" wp14:editId="27259A05">
            <wp:simplePos x="0" y="0"/>
            <wp:positionH relativeFrom="column">
              <wp:posOffset>-113665</wp:posOffset>
            </wp:positionH>
            <wp:positionV relativeFrom="paragraph">
              <wp:posOffset>10129520</wp:posOffset>
            </wp:positionV>
            <wp:extent cx="7693660" cy="561340"/>
            <wp:effectExtent l="0" t="0" r="2540" b="0"/>
            <wp:wrapNone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5E2F" w:rsidSect="0033341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2835" w:right="1440" w:bottom="1843" w:left="709" w:header="720" w:footer="21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1D5" w14:textId="77777777" w:rsidR="007C02D5" w:rsidRDefault="007C02D5" w:rsidP="00855982">
      <w:pPr>
        <w:spacing w:after="0" w:line="240" w:lineRule="auto"/>
      </w:pPr>
      <w:r>
        <w:separator/>
      </w:r>
    </w:p>
  </w:endnote>
  <w:endnote w:type="continuationSeparator" w:id="0">
    <w:p w14:paraId="1BCDA5B5" w14:textId="77777777" w:rsidR="007C02D5" w:rsidRDefault="007C02D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2CA4" w14:textId="77777777" w:rsidR="00613D60" w:rsidRDefault="00613D60" w:rsidP="00145ED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FE69A5" w14:textId="77777777" w:rsidR="00613D60" w:rsidRDefault="00613D60" w:rsidP="00C972F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8E90" w14:textId="77777777" w:rsidR="00613D60" w:rsidRPr="00C972F4" w:rsidRDefault="00613D60" w:rsidP="00C972F4">
    <w:pPr>
      <w:pStyle w:val="Footer"/>
      <w:framePr w:h="518" w:hRule="exact" w:wrap="around" w:vAnchor="text" w:hAnchor="margin" w:y="1840"/>
      <w:rPr>
        <w:rStyle w:val="PageNumber"/>
        <w:color w:val="FFFFFF" w:themeColor="background1"/>
      </w:rPr>
    </w:pPr>
    <w:r w:rsidRPr="00C972F4">
      <w:rPr>
        <w:rStyle w:val="PageNumber"/>
        <w:color w:val="FFFFFF" w:themeColor="background1"/>
      </w:rPr>
      <w:fldChar w:fldCharType="begin"/>
    </w:r>
    <w:r w:rsidRPr="00C972F4">
      <w:rPr>
        <w:rStyle w:val="PageNumber"/>
        <w:color w:val="FFFFFF" w:themeColor="background1"/>
      </w:rPr>
      <w:instrText xml:space="preserve">PAGE  </w:instrText>
    </w:r>
    <w:r w:rsidRPr="00C972F4">
      <w:rPr>
        <w:rStyle w:val="PageNumber"/>
        <w:color w:val="FFFFFF" w:themeColor="background1"/>
      </w:rPr>
      <w:fldChar w:fldCharType="separate"/>
    </w:r>
    <w:r w:rsidR="001B3039">
      <w:rPr>
        <w:rStyle w:val="PageNumber"/>
        <w:noProof/>
        <w:color w:val="FFFFFF" w:themeColor="background1"/>
      </w:rPr>
      <w:t>2</w:t>
    </w:r>
    <w:r w:rsidRPr="00C972F4">
      <w:rPr>
        <w:rStyle w:val="PageNumber"/>
        <w:color w:val="FFFFFF" w:themeColor="background1"/>
      </w:rPr>
      <w:fldChar w:fldCharType="end"/>
    </w:r>
  </w:p>
  <w:p w14:paraId="0196D34D" w14:textId="77777777" w:rsidR="00613D60" w:rsidRDefault="00613D60" w:rsidP="00C972F4">
    <w:pPr>
      <w:pStyle w:val="Footer"/>
      <w:ind w:firstLine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DF376" wp14:editId="3B01C60B">
              <wp:simplePos x="0" y="0"/>
              <wp:positionH relativeFrom="column">
                <wp:posOffset>4457700</wp:posOffset>
              </wp:positionH>
              <wp:positionV relativeFrom="paragraph">
                <wp:posOffset>1027430</wp:posOffset>
              </wp:positionV>
              <wp:extent cx="2505710" cy="457200"/>
              <wp:effectExtent l="0" t="0" r="0" b="0"/>
              <wp:wrapNone/>
              <wp:docPr id="5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BB77B8" w14:textId="77777777" w:rsidR="00613D60" w:rsidRPr="00377136" w:rsidRDefault="00613D60" w:rsidP="00377136">
                          <w:pPr>
                            <w:spacing w:after="0" w:line="264" w:lineRule="auto"/>
                            <w:rPr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77136">
                            <w:rPr>
                              <w:color w:val="FFFFFF" w:themeColor="background1"/>
                              <w:sz w:val="14"/>
                              <w:szCs w:val="14"/>
                              <w:lang w:eastAsia="en-US"/>
                            </w:rPr>
                            <w:t>Institution of Civil Engineers is a Registered Charity in England &amp; Wales (no 210252) and Scotland (SC038629)</w:t>
                          </w:r>
                        </w:p>
                        <w:p w14:paraId="6FECB850" w14:textId="77777777" w:rsidR="00613D60" w:rsidRPr="0007307D" w:rsidRDefault="00613D60" w:rsidP="00EA6826">
                          <w:pPr>
                            <w:spacing w:after="0" w:line="264" w:lineRule="auto"/>
                            <w:rPr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DF37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351pt;margin-top:80.9pt;width:197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" filled="f" stroked="f">
              <v:textbox inset=",7.2pt,,7.2pt">
                <w:txbxContent>
                  <w:p w14:paraId="61BB77B8" w14:textId="77777777" w:rsidR="00613D60" w:rsidRPr="00377136" w:rsidRDefault="00613D60" w:rsidP="00377136">
                    <w:pPr>
                      <w:spacing w:after="0" w:line="264" w:lineRule="auto"/>
                      <w:rPr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 w:rsidRPr="00377136">
                      <w:rPr>
                        <w:color w:val="FFFFFF" w:themeColor="background1"/>
                        <w:sz w:val="14"/>
                        <w:szCs w:val="14"/>
                        <w:lang w:eastAsia="en-US"/>
                      </w:rPr>
                      <w:t>Institution of Civil Engineers is a Registered Charity in England &amp; Wales (no 210252) and Scotland (SC038629)</w:t>
                    </w:r>
                  </w:p>
                  <w:p w14:paraId="6FECB850" w14:textId="77777777" w:rsidR="00613D60" w:rsidRPr="0007307D" w:rsidRDefault="00613D60" w:rsidP="00EA6826">
                    <w:pPr>
                      <w:spacing w:after="0" w:line="264" w:lineRule="auto"/>
                      <w:rPr>
                        <w:bCs/>
                        <w:color w:val="FFFFF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7551C" wp14:editId="7028E717">
              <wp:simplePos x="0" y="0"/>
              <wp:positionH relativeFrom="column">
                <wp:posOffset>334010</wp:posOffset>
              </wp:positionH>
              <wp:positionV relativeFrom="paragraph">
                <wp:posOffset>1096010</wp:posOffset>
              </wp:positionV>
              <wp:extent cx="3429000" cy="342900"/>
              <wp:effectExtent l="0" t="0" r="0" b="0"/>
              <wp:wrapNone/>
              <wp:docPr id="5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5D9243B" w14:textId="33134075" w:rsidR="00E86A25" w:rsidRPr="003D4B2C" w:rsidRDefault="00E86A25" w:rsidP="00E86A25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ICE Annual Awards</w:t>
                          </w:r>
                          <w:r w:rsidR="00F04C0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D4B2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Nomination</w:t>
                          </w:r>
                        </w:p>
                        <w:p w14:paraId="16113C02" w14:textId="6C00CD84" w:rsidR="00613D60" w:rsidRPr="003D4B2C" w:rsidRDefault="00613D60" w:rsidP="00EA6826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7551C" id="Text Box 21" o:spid="_x0000_s1027" type="#_x0000_t202" style="position:absolute;left:0;text-align:left;margin-left:26.3pt;margin-top:86.3pt;width:27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" filled="f" stroked="f">
              <v:textbox inset=",7.2pt,,7.2pt">
                <w:txbxContent>
                  <w:p w14:paraId="75D9243B" w14:textId="33134075" w:rsidR="00E86A25" w:rsidRPr="003D4B2C" w:rsidRDefault="00E86A25" w:rsidP="00E86A25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ICE Annual Awards</w:t>
                    </w:r>
                    <w:r w:rsidR="00F04C08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3D4B2C">
                      <w:rPr>
                        <w:color w:val="FFFFFF" w:themeColor="background1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Nomination</w:t>
                    </w:r>
                  </w:p>
                  <w:p w14:paraId="16113C02" w14:textId="6C00CD84" w:rsidR="00613D60" w:rsidRPr="003D4B2C" w:rsidRDefault="00613D60" w:rsidP="00EA6826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C3647FA" wp14:editId="79742DF0">
          <wp:simplePos x="0" y="0"/>
          <wp:positionH relativeFrom="column">
            <wp:posOffset>-496570</wp:posOffset>
          </wp:positionH>
          <wp:positionV relativeFrom="paragraph">
            <wp:posOffset>946785</wp:posOffset>
          </wp:positionV>
          <wp:extent cx="7886700" cy="570865"/>
          <wp:effectExtent l="0" t="0" r="12700" b="0"/>
          <wp:wrapNone/>
          <wp:docPr id="1122" name="Picture 1122" descr="ice_a4_flyer_pat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ce_a4_flyer_patt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29" b="51094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79135495" wp14:editId="75A0D6D4">
          <wp:simplePos x="0" y="0"/>
          <wp:positionH relativeFrom="column">
            <wp:posOffset>5706533</wp:posOffset>
          </wp:positionH>
          <wp:positionV relativeFrom="paragraph">
            <wp:posOffset>-1236345</wp:posOffset>
          </wp:positionV>
          <wp:extent cx="1635760" cy="2191385"/>
          <wp:effectExtent l="0" t="0" r="0" b="0"/>
          <wp:wrapNone/>
          <wp:docPr id="1123" name="Picture 1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219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1B1B" w14:textId="77777777" w:rsidR="00613D60" w:rsidRPr="003D4B2C" w:rsidRDefault="00613D60" w:rsidP="003D4B2C">
    <w:pPr>
      <w:pStyle w:val="Footer"/>
      <w:framePr w:w="363" w:h="247" w:hRule="exact" w:wrap="around" w:vAnchor="text" w:hAnchor="page" w:x="710" w:y="1860"/>
      <w:rPr>
        <w:rStyle w:val="PageNumber"/>
        <w:color w:val="FFFFFF" w:themeColor="background1"/>
      </w:rPr>
    </w:pPr>
    <w:r w:rsidRPr="003D4B2C">
      <w:rPr>
        <w:rStyle w:val="PageNumber"/>
        <w:color w:val="FFFFFF" w:themeColor="background1"/>
      </w:rPr>
      <w:fldChar w:fldCharType="begin"/>
    </w:r>
    <w:r w:rsidRPr="003D4B2C">
      <w:rPr>
        <w:rStyle w:val="PageNumber"/>
        <w:color w:val="FFFFFF" w:themeColor="background1"/>
      </w:rPr>
      <w:instrText xml:space="preserve">PAGE  </w:instrText>
    </w:r>
    <w:r w:rsidRPr="003D4B2C">
      <w:rPr>
        <w:rStyle w:val="PageNumber"/>
        <w:color w:val="FFFFFF" w:themeColor="background1"/>
      </w:rPr>
      <w:fldChar w:fldCharType="separate"/>
    </w:r>
    <w:r w:rsidR="001B3039">
      <w:rPr>
        <w:rStyle w:val="PageNumber"/>
        <w:noProof/>
        <w:color w:val="FFFFFF" w:themeColor="background1"/>
      </w:rPr>
      <w:t>1</w:t>
    </w:r>
    <w:r w:rsidRPr="003D4B2C">
      <w:rPr>
        <w:rStyle w:val="PageNumber"/>
        <w:color w:val="FFFFFF" w:themeColor="background1"/>
      </w:rPr>
      <w:fldChar w:fldCharType="end"/>
    </w:r>
  </w:p>
  <w:p w14:paraId="317F8854" w14:textId="77777777" w:rsidR="00613D60" w:rsidRDefault="00613D60" w:rsidP="003D4B2C">
    <w:pPr>
      <w:pStyle w:val="Footer"/>
      <w:ind w:firstLine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D89523" wp14:editId="29DE4FBC">
              <wp:simplePos x="0" y="0"/>
              <wp:positionH relativeFrom="column">
                <wp:posOffset>4457700</wp:posOffset>
              </wp:positionH>
              <wp:positionV relativeFrom="paragraph">
                <wp:posOffset>1035685</wp:posOffset>
              </wp:positionV>
              <wp:extent cx="2505075" cy="457200"/>
              <wp:effectExtent l="0" t="0" r="0" b="0"/>
              <wp:wrapNone/>
              <wp:docPr id="5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0173AA0" w14:textId="77777777" w:rsidR="00613D60" w:rsidRPr="00377136" w:rsidRDefault="00613D60" w:rsidP="00EA6826">
                          <w:pPr>
                            <w:spacing w:after="0" w:line="264" w:lineRule="auto"/>
                            <w:rPr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77136">
                            <w:rPr>
                              <w:color w:val="FFFFFF" w:themeColor="background1"/>
                              <w:sz w:val="14"/>
                              <w:szCs w:val="14"/>
                              <w:lang w:eastAsia="en-US"/>
                            </w:rPr>
                            <w:t>Institution of Civil Engineers is a Registered Charity in England &amp; Wales (no 210252) and Scotland (SC038629)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895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1pt;margin-top:81.55pt;width:197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" filled="f" stroked="f">
              <v:textbox inset=",7.2pt,,7.2pt">
                <w:txbxContent>
                  <w:p w14:paraId="30173AA0" w14:textId="77777777" w:rsidR="00613D60" w:rsidRPr="00377136" w:rsidRDefault="00613D60" w:rsidP="00EA6826">
                    <w:pPr>
                      <w:spacing w:after="0" w:line="264" w:lineRule="auto"/>
                      <w:rPr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 w:rsidRPr="00377136">
                      <w:rPr>
                        <w:color w:val="FFFFFF" w:themeColor="background1"/>
                        <w:sz w:val="14"/>
                        <w:szCs w:val="14"/>
                        <w:lang w:eastAsia="en-US"/>
                      </w:rPr>
                      <w:t>Institution of Civil Engineers is a Registered Charity in England &amp; Wales (no 210252) and Scotland (SC038629)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A5A7FA" wp14:editId="7E2A0300">
              <wp:simplePos x="0" y="0"/>
              <wp:positionH relativeFrom="column">
                <wp:posOffset>333375</wp:posOffset>
              </wp:positionH>
              <wp:positionV relativeFrom="paragraph">
                <wp:posOffset>1129665</wp:posOffset>
              </wp:positionV>
              <wp:extent cx="3429000" cy="342900"/>
              <wp:effectExtent l="0" t="0" r="0" b="0"/>
              <wp:wrapNone/>
              <wp:docPr id="5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CC50879" w14:textId="534639E1" w:rsidR="00613D60" w:rsidRPr="003D4B2C" w:rsidRDefault="00E86A25" w:rsidP="00EA6826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ICE Annual Awards</w:t>
                          </w:r>
                          <w:r w:rsidR="00F04C0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13D60" w:rsidRPr="003D4B2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Nomination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5A7FA" id="_x0000_s1030" type="#_x0000_t202" style="position:absolute;left:0;text-align:left;margin-left:26.25pt;margin-top:88.95pt;width:27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" filled="f" stroked="f">
              <v:textbox inset=",7.2pt,,7.2pt">
                <w:txbxContent>
                  <w:p w14:paraId="1CC50879" w14:textId="534639E1" w:rsidR="00613D60" w:rsidRPr="003D4B2C" w:rsidRDefault="00E86A25" w:rsidP="00EA6826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ICE Annual Awards</w:t>
                    </w:r>
                    <w:r w:rsidR="00F04C08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613D60" w:rsidRPr="003D4B2C">
                      <w:rPr>
                        <w:color w:val="FFFFFF" w:themeColor="background1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Nomination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2CC20765" wp14:editId="2AA272DA">
          <wp:simplePos x="0" y="0"/>
          <wp:positionH relativeFrom="column">
            <wp:posOffset>5705475</wp:posOffset>
          </wp:positionH>
          <wp:positionV relativeFrom="paragraph">
            <wp:posOffset>-1227455</wp:posOffset>
          </wp:positionV>
          <wp:extent cx="1635760" cy="2191385"/>
          <wp:effectExtent l="0" t="0" r="0" b="0"/>
          <wp:wrapNone/>
          <wp:docPr id="112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219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351CE1C6" wp14:editId="300E34D5">
          <wp:simplePos x="0" y="0"/>
          <wp:positionH relativeFrom="column">
            <wp:posOffset>-495935</wp:posOffset>
          </wp:positionH>
          <wp:positionV relativeFrom="paragraph">
            <wp:posOffset>955040</wp:posOffset>
          </wp:positionV>
          <wp:extent cx="7886700" cy="570865"/>
          <wp:effectExtent l="0" t="0" r="12700" b="0"/>
          <wp:wrapNone/>
          <wp:docPr id="1126" name="Picture 1126" descr="ice_a4_flyer_pat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ce_a4_flyer_patt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29" b="51094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C0DA94B" wp14:editId="23247AE3">
              <wp:simplePos x="0" y="0"/>
              <wp:positionH relativeFrom="column">
                <wp:posOffset>353060</wp:posOffset>
              </wp:positionH>
              <wp:positionV relativeFrom="paragraph">
                <wp:posOffset>10267950</wp:posOffset>
              </wp:positionV>
              <wp:extent cx="6761480" cy="369570"/>
              <wp:effectExtent l="3175" t="0" r="4445" b="4445"/>
              <wp:wrapNone/>
              <wp:docPr id="9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1480" cy="369570"/>
                        <a:chOff x="457200" y="162263"/>
                        <a:chExt cx="6761454" cy="369298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7200" y="185057"/>
                          <a:ext cx="31320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AAE2F" w14:textId="77777777" w:rsidR="00613D60" w:rsidRPr="005701B2" w:rsidRDefault="00613D60" w:rsidP="005701B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5701B2">
                              <w:rPr>
                                <w:b/>
                                <w:color w:val="FFFFFF"/>
                              </w:rPr>
                              <w:fldChar w:fldCharType="begin"/>
                            </w:r>
                            <w:r w:rsidRPr="005701B2">
                              <w:rPr>
                                <w:b/>
                                <w:color w:val="FFFFFF"/>
                              </w:rPr>
                              <w:instrText xml:space="preserve"> PAGE   \* MERGEFORMAT </w:instrText>
                            </w:r>
                            <w:r w:rsidRPr="005701B2">
                              <w:rPr>
                                <w:b/>
                                <w:color w:val="FFFFFF"/>
                              </w:rPr>
                              <w:fldChar w:fldCharType="separate"/>
                            </w:r>
                            <w:r w:rsidR="001B3039">
                              <w:rPr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 w:rsidRPr="005701B2"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81743" y="185057"/>
                          <a:ext cx="252360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0102C" w14:textId="77777777" w:rsidR="00613D60" w:rsidRPr="005701B2" w:rsidRDefault="00613D60" w:rsidP="005701B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5701B2">
                              <w:rPr>
                                <w:b/>
                                <w:color w:val="FFFFFF"/>
                              </w:rPr>
                              <w:t>Document title (edit in footer)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957263" y="162263"/>
                          <a:ext cx="3261391" cy="369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F74E6" w14:textId="77777777" w:rsidR="00613D60" w:rsidRPr="005701B2" w:rsidRDefault="00613D60" w:rsidP="005701B2">
                            <w:pPr>
                              <w:spacing w:line="264" w:lineRule="auto"/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701B2"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Registered charity number 210252</w:t>
                            </w:r>
                          </w:p>
                          <w:p w14:paraId="6AE47DC9" w14:textId="77777777" w:rsidR="00613D60" w:rsidRPr="005701B2" w:rsidRDefault="00613D60" w:rsidP="005701B2">
                            <w:pPr>
                              <w:spacing w:line="264" w:lineRule="aut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701B2"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Charity registered in Scotland number SC038629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0DA94B" id="Group 32" o:spid="_x0000_s1031" style="position:absolute;left:0;text-align:left;margin-left:27.8pt;margin-top:808.5pt;width:532.4pt;height:29.1pt;z-index:251652096;mso-width-relative:margin;mso-height-relative:margin" coordorigin="4572,1622" coordsize="67614,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">
              <v:shape id="Text Box 2" o:spid="_x0000_s1032" type="#_x0000_t202" style="position:absolute;left:4572;top:1850;width:3132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29AAE2F" w14:textId="77777777" w:rsidR="00613D60" w:rsidRPr="005701B2" w:rsidRDefault="00613D60" w:rsidP="005701B2">
                      <w:pPr>
                        <w:rPr>
                          <w:b/>
                          <w:color w:val="FFFFFF"/>
                        </w:rPr>
                      </w:pPr>
                      <w:r w:rsidRPr="005701B2">
                        <w:rPr>
                          <w:b/>
                          <w:color w:val="FFFFFF"/>
                        </w:rPr>
                        <w:fldChar w:fldCharType="begin"/>
                      </w:r>
                      <w:r w:rsidRPr="005701B2">
                        <w:rPr>
                          <w:b/>
                          <w:color w:val="FFFFFF"/>
                        </w:rPr>
                        <w:instrText xml:space="preserve"> PAGE   \* MERGEFORMAT </w:instrText>
                      </w:r>
                      <w:r w:rsidRPr="005701B2">
                        <w:rPr>
                          <w:b/>
                          <w:color w:val="FFFFFF"/>
                        </w:rPr>
                        <w:fldChar w:fldCharType="separate"/>
                      </w:r>
                      <w:r w:rsidR="001B3039">
                        <w:rPr>
                          <w:b/>
                          <w:noProof/>
                          <w:color w:val="FFFFFF"/>
                        </w:rPr>
                        <w:t>1</w:t>
                      </w:r>
                      <w:r w:rsidRPr="005701B2"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v:shape id="Text Box 11" o:spid="_x0000_s1033" type="#_x0000_t202" style="position:absolute;left:8817;top:1850;width:25236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000102C" w14:textId="77777777" w:rsidR="00613D60" w:rsidRPr="005701B2" w:rsidRDefault="00613D60" w:rsidP="005701B2">
                      <w:pPr>
                        <w:rPr>
                          <w:b/>
                          <w:color w:val="FFFFFF"/>
                        </w:rPr>
                      </w:pPr>
                      <w:r w:rsidRPr="005701B2">
                        <w:rPr>
                          <w:b/>
                          <w:color w:val="FFFFFF"/>
                        </w:rPr>
                        <w:t>Document title (edit in footer)</w:t>
                      </w:r>
                    </w:p>
                  </w:txbxContent>
                </v:textbox>
              </v:shape>
              <v:shape id="Text Box 3" o:spid="_x0000_s1034" type="#_x0000_t202" style="position:absolute;left:39572;top:1622;width:3261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C6F74E6" w14:textId="77777777" w:rsidR="00613D60" w:rsidRPr="005701B2" w:rsidRDefault="00613D60" w:rsidP="005701B2">
                      <w:pPr>
                        <w:spacing w:line="264" w:lineRule="auto"/>
                        <w:rPr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 w:rsidRPr="005701B2">
                        <w:rPr>
                          <w:b/>
                          <w:bCs/>
                          <w:color w:val="FFFFFF"/>
                          <w:sz w:val="14"/>
                          <w:szCs w:val="14"/>
                        </w:rPr>
                        <w:t>Registered charity number 210252</w:t>
                      </w:r>
                    </w:p>
                    <w:p w14:paraId="6AE47DC9" w14:textId="77777777" w:rsidR="00613D60" w:rsidRPr="005701B2" w:rsidRDefault="00613D60" w:rsidP="005701B2">
                      <w:pPr>
                        <w:spacing w:line="264" w:lineRule="auto"/>
                        <w:rPr>
                          <w:color w:val="FFFFFF"/>
                          <w:sz w:val="14"/>
                          <w:szCs w:val="14"/>
                        </w:rPr>
                      </w:pPr>
                      <w:r w:rsidRPr="005701B2">
                        <w:rPr>
                          <w:b/>
                          <w:bCs/>
                          <w:color w:val="FFFFFF"/>
                          <w:sz w:val="14"/>
                          <w:szCs w:val="14"/>
                        </w:rPr>
                        <w:t>Charity registered in Scotland number SC038629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0048" behindDoc="0" locked="0" layoutInCell="1" allowOverlap="1" wp14:anchorId="498B2BBC" wp14:editId="7B1999E5">
          <wp:simplePos x="0" y="0"/>
          <wp:positionH relativeFrom="column">
            <wp:posOffset>-113665</wp:posOffset>
          </wp:positionH>
          <wp:positionV relativeFrom="paragraph">
            <wp:posOffset>10129520</wp:posOffset>
          </wp:positionV>
          <wp:extent cx="7693660" cy="561340"/>
          <wp:effectExtent l="0" t="0" r="2540" b="0"/>
          <wp:wrapNone/>
          <wp:docPr id="112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444"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48000" behindDoc="0" locked="0" layoutInCell="1" allowOverlap="1" wp14:anchorId="2031D4CA" wp14:editId="32BD00C2">
          <wp:simplePos x="0" y="0"/>
          <wp:positionH relativeFrom="column">
            <wp:posOffset>-113665</wp:posOffset>
          </wp:positionH>
          <wp:positionV relativeFrom="paragraph">
            <wp:posOffset>10129520</wp:posOffset>
          </wp:positionV>
          <wp:extent cx="7693660" cy="561340"/>
          <wp:effectExtent l="0" t="0" r="2540" b="0"/>
          <wp:wrapNone/>
          <wp:docPr id="112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444"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45952" behindDoc="0" locked="0" layoutInCell="1" allowOverlap="1" wp14:anchorId="17D2CEDF" wp14:editId="0D5703ED">
          <wp:simplePos x="0" y="0"/>
          <wp:positionH relativeFrom="column">
            <wp:posOffset>-113665</wp:posOffset>
          </wp:positionH>
          <wp:positionV relativeFrom="paragraph">
            <wp:posOffset>10129520</wp:posOffset>
          </wp:positionV>
          <wp:extent cx="7693660" cy="561340"/>
          <wp:effectExtent l="0" t="0" r="2540" b="0"/>
          <wp:wrapNone/>
          <wp:docPr id="112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444"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0951" w14:textId="77777777" w:rsidR="007C02D5" w:rsidRDefault="007C02D5" w:rsidP="00855982">
      <w:pPr>
        <w:spacing w:after="0" w:line="240" w:lineRule="auto"/>
      </w:pPr>
      <w:r>
        <w:separator/>
      </w:r>
    </w:p>
  </w:footnote>
  <w:footnote w:type="continuationSeparator" w:id="0">
    <w:p w14:paraId="155B0A12" w14:textId="77777777" w:rsidR="007C02D5" w:rsidRDefault="007C02D5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A0BE" w14:textId="159539E0" w:rsidR="00613D60" w:rsidRDefault="00F42EB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5648" behindDoc="1" locked="0" layoutInCell="1" allowOverlap="1" wp14:anchorId="18DA101B" wp14:editId="76A2281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979200" cy="61200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D60">
      <w:rPr>
        <w:noProof/>
        <w:lang w:eastAsia="en-US"/>
      </w:rPr>
      <w:drawing>
        <wp:anchor distT="0" distB="0" distL="114300" distR="114300" simplePos="0" relativeHeight="251672576" behindDoc="1" locked="0" layoutInCell="1" allowOverlap="1" wp14:anchorId="60CC22E8" wp14:editId="1263F580">
          <wp:simplePos x="0" y="0"/>
          <wp:positionH relativeFrom="column">
            <wp:posOffset>0</wp:posOffset>
          </wp:positionH>
          <wp:positionV relativeFrom="paragraph">
            <wp:posOffset>-462280</wp:posOffset>
          </wp:positionV>
          <wp:extent cx="1258570" cy="1297940"/>
          <wp:effectExtent l="0" t="0" r="11430" b="0"/>
          <wp:wrapNone/>
          <wp:docPr id="112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29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E9C9" w14:textId="7AF7D769" w:rsidR="00613D60" w:rsidRDefault="00F42EB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3600" behindDoc="1" locked="0" layoutInCell="1" allowOverlap="1" wp14:anchorId="110FCCC9" wp14:editId="5B4F0C22">
          <wp:simplePos x="0" y="0"/>
          <wp:positionH relativeFrom="column">
            <wp:posOffset>5213029</wp:posOffset>
          </wp:positionH>
          <wp:positionV relativeFrom="paragraph">
            <wp:posOffset>176213</wp:posOffset>
          </wp:positionV>
          <wp:extent cx="977798" cy="611822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656" cy="614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D6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E8937" wp14:editId="63C2C2BE">
              <wp:simplePos x="0" y="0"/>
              <wp:positionH relativeFrom="column">
                <wp:posOffset>4000500</wp:posOffset>
              </wp:positionH>
              <wp:positionV relativeFrom="paragraph">
                <wp:posOffset>241935</wp:posOffset>
              </wp:positionV>
              <wp:extent cx="297815" cy="314325"/>
              <wp:effectExtent l="5715" t="635" r="1270" b="2540"/>
              <wp:wrapSquare wrapText="bothSides"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B617D" w14:textId="77777777" w:rsidR="00613D60" w:rsidRPr="003A344A" w:rsidRDefault="00613D60" w:rsidP="00A43CE4">
                          <w:pPr>
                            <w:pStyle w:val="Header"/>
                            <w:rPr>
                              <w:noProof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E893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15pt;margin-top:19.05pt;width:23.45pt;height:24.7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" filled="f" stroked="f">
              <v:textbox style="mso-fit-shape-to-text:t" inset=",7.2pt,,7.2pt">
                <w:txbxContent>
                  <w:p w14:paraId="2CDB617D" w14:textId="77777777" w:rsidR="00613D60" w:rsidRPr="003A344A" w:rsidRDefault="00613D60" w:rsidP="00A43CE4">
                    <w:pPr>
                      <w:pStyle w:val="Header"/>
                      <w:rPr>
                        <w:noProof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13D60">
      <w:rPr>
        <w:noProof/>
        <w:lang w:eastAsia="en-US"/>
      </w:rPr>
      <w:drawing>
        <wp:anchor distT="0" distB="0" distL="114300" distR="114300" simplePos="0" relativeHeight="251643904" behindDoc="1" locked="0" layoutInCell="1" allowOverlap="1" wp14:anchorId="41B5E2F7" wp14:editId="79D105CD">
          <wp:simplePos x="0" y="0"/>
          <wp:positionH relativeFrom="column">
            <wp:posOffset>0</wp:posOffset>
          </wp:positionH>
          <wp:positionV relativeFrom="paragraph">
            <wp:posOffset>-487680</wp:posOffset>
          </wp:positionV>
          <wp:extent cx="1258570" cy="1297940"/>
          <wp:effectExtent l="0" t="0" r="11430" b="0"/>
          <wp:wrapNone/>
          <wp:docPr id="1124" name="Picture 1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29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60062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A9138F"/>
    <w:multiLevelType w:val="hybridMultilevel"/>
    <w:tmpl w:val="26889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7373D"/>
    <w:multiLevelType w:val="multilevel"/>
    <w:tmpl w:val="79A0778C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F0E4160"/>
    <w:multiLevelType w:val="multilevel"/>
    <w:tmpl w:val="4B30CC6A"/>
    <w:styleLink w:val="Style1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E92FDD"/>
    <w:multiLevelType w:val="multilevel"/>
    <w:tmpl w:val="FA066D2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E403804"/>
    <w:multiLevelType w:val="multilevel"/>
    <w:tmpl w:val="4B30CC6A"/>
    <w:numStyleLink w:val="Style1"/>
  </w:abstractNum>
  <w:abstractNum w:abstractNumId="24" w15:restartNumberingAfterBreak="0">
    <w:nsid w:val="52C05790"/>
    <w:multiLevelType w:val="hybridMultilevel"/>
    <w:tmpl w:val="5C742E02"/>
    <w:lvl w:ilvl="0" w:tplc="CE366216">
      <w:start w:val="1"/>
      <w:numFmt w:val="bullet"/>
      <w:pStyle w:val="BulletLis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1E3F76"/>
    <w:multiLevelType w:val="hybridMultilevel"/>
    <w:tmpl w:val="DAA460F0"/>
    <w:lvl w:ilvl="0" w:tplc="45261DD4">
      <w:start w:val="1"/>
      <w:numFmt w:val="bullet"/>
      <w:pStyle w:val="BulletList2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E32532E"/>
    <w:multiLevelType w:val="multilevel"/>
    <w:tmpl w:val="4B30CC6A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6C94389"/>
    <w:multiLevelType w:val="hybridMultilevel"/>
    <w:tmpl w:val="4B30CC6A"/>
    <w:lvl w:ilvl="0" w:tplc="86CEF06C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21"/>
  </w:num>
  <w:num w:numId="15">
    <w:abstractNumId w:val="12"/>
  </w:num>
  <w:num w:numId="16">
    <w:abstractNumId w:val="13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4"/>
  </w:num>
  <w:num w:numId="28">
    <w:abstractNumId w:val="16"/>
  </w:num>
  <w:num w:numId="29">
    <w:abstractNumId w:val="20"/>
  </w:num>
  <w:num w:numId="30">
    <w:abstractNumId w:val="0"/>
  </w:num>
  <w:num w:numId="31">
    <w:abstractNumId w:val="27"/>
  </w:num>
  <w:num w:numId="32">
    <w:abstractNumId w:val="26"/>
  </w:num>
  <w:num w:numId="33">
    <w:abstractNumId w:val="19"/>
  </w:num>
  <w:num w:numId="34">
    <w:abstractNumId w:val="23"/>
  </w:num>
  <w:num w:numId="35">
    <w:abstractNumId w:val="25"/>
  </w:num>
  <w:num w:numId="36">
    <w:abstractNumId w:val="24"/>
  </w:num>
  <w:num w:numId="37">
    <w:abstractNumId w:val="18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25"/>
    <w:rsid w:val="00011296"/>
    <w:rsid w:val="0007307D"/>
    <w:rsid w:val="000806AA"/>
    <w:rsid w:val="00145ED1"/>
    <w:rsid w:val="0015326C"/>
    <w:rsid w:val="00190928"/>
    <w:rsid w:val="001B3039"/>
    <w:rsid w:val="001D4362"/>
    <w:rsid w:val="001E0EF9"/>
    <w:rsid w:val="0024020F"/>
    <w:rsid w:val="00274F81"/>
    <w:rsid w:val="002936A9"/>
    <w:rsid w:val="002D1D5C"/>
    <w:rsid w:val="002D5637"/>
    <w:rsid w:val="00333417"/>
    <w:rsid w:val="003616F5"/>
    <w:rsid w:val="00377136"/>
    <w:rsid w:val="003D4B2C"/>
    <w:rsid w:val="0042267F"/>
    <w:rsid w:val="004A5E2F"/>
    <w:rsid w:val="00503048"/>
    <w:rsid w:val="00560705"/>
    <w:rsid w:val="005701B2"/>
    <w:rsid w:val="005F2C01"/>
    <w:rsid w:val="0061206F"/>
    <w:rsid w:val="00613D60"/>
    <w:rsid w:val="006D00CD"/>
    <w:rsid w:val="006F7994"/>
    <w:rsid w:val="00723951"/>
    <w:rsid w:val="007637DE"/>
    <w:rsid w:val="007833A7"/>
    <w:rsid w:val="007C02D5"/>
    <w:rsid w:val="00845765"/>
    <w:rsid w:val="00855982"/>
    <w:rsid w:val="0092404E"/>
    <w:rsid w:val="009322C1"/>
    <w:rsid w:val="00950D8D"/>
    <w:rsid w:val="009574AE"/>
    <w:rsid w:val="00995F0B"/>
    <w:rsid w:val="00A10484"/>
    <w:rsid w:val="00A25C40"/>
    <w:rsid w:val="00A43CE4"/>
    <w:rsid w:val="00A74243"/>
    <w:rsid w:val="00AF0C75"/>
    <w:rsid w:val="00B63462"/>
    <w:rsid w:val="00B90C29"/>
    <w:rsid w:val="00BB0574"/>
    <w:rsid w:val="00BB284A"/>
    <w:rsid w:val="00BC797E"/>
    <w:rsid w:val="00BD6289"/>
    <w:rsid w:val="00C40E3D"/>
    <w:rsid w:val="00C605CC"/>
    <w:rsid w:val="00C720FA"/>
    <w:rsid w:val="00C75AE3"/>
    <w:rsid w:val="00C90EAB"/>
    <w:rsid w:val="00C972F4"/>
    <w:rsid w:val="00CA5081"/>
    <w:rsid w:val="00CA6A5A"/>
    <w:rsid w:val="00DE5E63"/>
    <w:rsid w:val="00E4651E"/>
    <w:rsid w:val="00E86A25"/>
    <w:rsid w:val="00EA6826"/>
    <w:rsid w:val="00ED7A68"/>
    <w:rsid w:val="00EE5B2C"/>
    <w:rsid w:val="00F04C08"/>
    <w:rsid w:val="00F42EB0"/>
    <w:rsid w:val="00FD0282"/>
    <w:rsid w:val="00FD262C"/>
    <w:rsid w:val="17A7EBB1"/>
    <w:rsid w:val="21FEB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1ED643"/>
  <w15:docId w15:val="{18CF9726-EB59-4035-AEC5-A37E39BE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AA"/>
    <w:pPr>
      <w:spacing w:after="160" w:line="259" w:lineRule="auto"/>
    </w:pPr>
    <w:rPr>
      <w:rFonts w:ascii="Arial" w:hAnsi="Arial"/>
      <w:sz w:val="18"/>
      <w:szCs w:val="22"/>
      <w:lang w:val="en-US" w:eastAsia="ja-JP"/>
    </w:rPr>
  </w:style>
  <w:style w:type="paragraph" w:styleId="Heading1">
    <w:name w:val="heading 1"/>
    <w:aliases w:val="ICE Heading 1"/>
    <w:basedOn w:val="Normal"/>
    <w:next w:val="Normal"/>
    <w:link w:val="Heading1Char"/>
    <w:uiPriority w:val="9"/>
    <w:qFormat/>
    <w:rsid w:val="00377136"/>
    <w:pPr>
      <w:keepNext/>
      <w:keepLines/>
      <w:spacing w:before="360"/>
      <w:outlineLvl w:val="0"/>
    </w:pPr>
    <w:rPr>
      <w:rFonts w:ascii="Arial Bold" w:hAnsi="Arial Bold" w:cs="Times New Roman"/>
      <w:b/>
      <w:bCs/>
      <w:color w:val="007C92"/>
      <w:kern w:val="32"/>
      <w:sz w:val="32"/>
      <w:szCs w:val="32"/>
    </w:rPr>
  </w:style>
  <w:style w:type="paragraph" w:styleId="Heading2">
    <w:name w:val="heading 2"/>
    <w:aliases w:val="ICE Heading 2"/>
    <w:basedOn w:val="Normal"/>
    <w:next w:val="Normal"/>
    <w:link w:val="Heading2Char"/>
    <w:uiPriority w:val="9"/>
    <w:unhideWhenUsed/>
    <w:qFormat/>
    <w:rsid w:val="00274F81"/>
    <w:pPr>
      <w:keepNext/>
      <w:keepLines/>
      <w:spacing w:before="360" w:after="120"/>
      <w:outlineLvl w:val="1"/>
    </w:pPr>
    <w:rPr>
      <w:rFonts w:cs="Times New Roman"/>
      <w:b/>
      <w:bCs/>
      <w:color w:val="007C92"/>
      <w:sz w:val="28"/>
      <w:szCs w:val="28"/>
    </w:rPr>
  </w:style>
  <w:style w:type="paragraph" w:styleId="Heading3">
    <w:name w:val="heading 3"/>
    <w:aliases w:val="ICE Heading 3"/>
    <w:basedOn w:val="Normal"/>
    <w:next w:val="Normal"/>
    <w:link w:val="Heading3Char"/>
    <w:uiPriority w:val="9"/>
    <w:unhideWhenUsed/>
    <w:qFormat/>
    <w:rsid w:val="007637DE"/>
    <w:pPr>
      <w:keepNext/>
      <w:keepLines/>
      <w:spacing w:before="200" w:after="0"/>
      <w:outlineLvl w:val="2"/>
    </w:pPr>
    <w:rPr>
      <w:rFonts w:cs="Times New Roman"/>
      <w:b/>
      <w:bCs/>
      <w:color w:val="007C92"/>
      <w:sz w:val="22"/>
    </w:rPr>
  </w:style>
  <w:style w:type="paragraph" w:styleId="Heading4">
    <w:name w:val="heading 4"/>
    <w:aliases w:val="ICE Heading 4"/>
    <w:basedOn w:val="Normal"/>
    <w:next w:val="Normal"/>
    <w:link w:val="Heading4Char"/>
    <w:uiPriority w:val="9"/>
    <w:unhideWhenUsed/>
    <w:qFormat/>
    <w:rsid w:val="007637DE"/>
    <w:pPr>
      <w:keepNext/>
      <w:keepLines/>
      <w:spacing w:before="200" w:after="0"/>
      <w:outlineLvl w:val="3"/>
    </w:pPr>
    <w:rPr>
      <w:rFonts w:cs="Times New Roman"/>
      <w:bCs/>
      <w:iCs/>
      <w:color w:val="007C92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="Calibri Light" w:hAnsi="Calibri Light" w:cs="Times New Roman"/>
      <w:color w:val="4040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4040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="Calibri Light" w:hAnsi="Calibri Light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="Calibri Light" w:hAnsi="Calibri Light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CE Title"/>
    <w:basedOn w:val="Normal"/>
    <w:link w:val="TitleChar"/>
    <w:uiPriority w:val="1"/>
    <w:qFormat/>
    <w:rsid w:val="000806AA"/>
    <w:pPr>
      <w:spacing w:after="0" w:line="240" w:lineRule="auto"/>
      <w:contextualSpacing/>
    </w:pPr>
    <w:rPr>
      <w:rFonts w:cs="Times New Roman"/>
      <w:color w:val="007C92"/>
      <w:sz w:val="56"/>
      <w:szCs w:val="56"/>
    </w:rPr>
  </w:style>
  <w:style w:type="character" w:customStyle="1" w:styleId="TitleChar">
    <w:name w:val="Title Char"/>
    <w:aliases w:val="ICE Title Char"/>
    <w:link w:val="Title"/>
    <w:uiPriority w:val="1"/>
    <w:rsid w:val="000806AA"/>
    <w:rPr>
      <w:rFonts w:ascii="Arial" w:eastAsia="SimSun" w:hAnsi="Arial" w:cs="Times New Roman"/>
      <w:color w:val="007C92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aliases w:val="ICE Heading 1 Char"/>
    <w:link w:val="Heading1"/>
    <w:uiPriority w:val="9"/>
    <w:rsid w:val="00377136"/>
    <w:rPr>
      <w:rFonts w:ascii="Arial Bold" w:hAnsi="Arial Bold" w:cs="Times New Roman"/>
      <w:b/>
      <w:bCs/>
      <w:color w:val="007C92"/>
      <w:kern w:val="32"/>
      <w:sz w:val="32"/>
      <w:szCs w:val="32"/>
      <w:lang w:val="en-US" w:eastAsia="ja-JP"/>
    </w:rPr>
  </w:style>
  <w:style w:type="character" w:customStyle="1" w:styleId="Heading2Char">
    <w:name w:val="Heading 2 Char"/>
    <w:aliases w:val="ICE Heading 2 Char"/>
    <w:link w:val="Heading2"/>
    <w:uiPriority w:val="9"/>
    <w:rsid w:val="00274F81"/>
    <w:rPr>
      <w:rFonts w:ascii="Arial" w:hAnsi="Arial" w:cs="Times New Roman"/>
      <w:b/>
      <w:bCs/>
      <w:color w:val="007C92"/>
      <w:sz w:val="28"/>
      <w:szCs w:val="28"/>
      <w:lang w:val="en-US" w:eastAsia="ja-JP"/>
    </w:rPr>
  </w:style>
  <w:style w:type="character" w:customStyle="1" w:styleId="Heading3Char">
    <w:name w:val="Heading 3 Char"/>
    <w:aliases w:val="ICE Heading 3 Char"/>
    <w:link w:val="Heading3"/>
    <w:uiPriority w:val="9"/>
    <w:rsid w:val="007637DE"/>
    <w:rPr>
      <w:rFonts w:ascii="Arial" w:hAnsi="Arial" w:cs="Times New Roman"/>
      <w:b/>
      <w:bCs/>
      <w:color w:val="007C92"/>
      <w:sz w:val="22"/>
      <w:szCs w:val="22"/>
      <w:lang w:val="en-US" w:eastAsia="ja-JP"/>
    </w:rPr>
  </w:style>
  <w:style w:type="character" w:customStyle="1" w:styleId="Heading4Char">
    <w:name w:val="Heading 4 Char"/>
    <w:aliases w:val="ICE Heading 4 Char"/>
    <w:link w:val="Heading4"/>
    <w:uiPriority w:val="9"/>
    <w:rsid w:val="007637DE"/>
    <w:rPr>
      <w:rFonts w:ascii="Arial" w:hAnsi="Arial" w:cs="Times New Roman"/>
      <w:bCs/>
      <w:iCs/>
      <w:color w:val="007C92"/>
      <w:sz w:val="22"/>
      <w:szCs w:val="22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FD262C"/>
    <w:rPr>
      <w:rFonts w:ascii="Calibri Light" w:eastAsia="SimSun" w:hAnsi="Calibri Light" w:cs="Times New Roman"/>
      <w:color w:val="404040"/>
    </w:rPr>
  </w:style>
  <w:style w:type="character" w:customStyle="1" w:styleId="Heading6Char">
    <w:name w:val="Heading 6 Char"/>
    <w:link w:val="Heading6"/>
    <w:uiPriority w:val="9"/>
    <w:semiHidden/>
    <w:rsid w:val="00FD262C"/>
    <w:rPr>
      <w:rFonts w:ascii="Calibri Light" w:eastAsia="SimSun" w:hAnsi="Calibri Light" w:cs="Times New Roman"/>
      <w:i/>
      <w:iCs/>
      <w:color w:val="404040"/>
    </w:rPr>
  </w:style>
  <w:style w:type="character" w:customStyle="1" w:styleId="Heading7Char">
    <w:name w:val="Heading 7 Char"/>
    <w:link w:val="Heading7"/>
    <w:uiPriority w:val="9"/>
    <w:semiHidden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D4362"/>
    <w:rPr>
      <w:rFonts w:ascii="Calibri Light" w:eastAsia="SimSun" w:hAnsi="Calibri Light" w:cs="Times New Roman"/>
      <w:color w:val="404040"/>
      <w:szCs w:val="20"/>
    </w:rPr>
  </w:style>
  <w:style w:type="character" w:customStyle="1" w:styleId="Heading9Char">
    <w:name w:val="Heading 9 Char"/>
    <w:link w:val="Heading9"/>
    <w:uiPriority w:val="9"/>
    <w:semiHidden/>
    <w:rsid w:val="001D4362"/>
    <w:rPr>
      <w:rFonts w:ascii="Calibri Light" w:eastAsia="SimSun" w:hAnsi="Calibri Light" w:cs="Times New Roman"/>
      <w:i/>
      <w:iCs/>
      <w:color w:val="40404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unhideWhenUsed/>
    <w:qFormat/>
    <w:rsid w:val="001D4362"/>
    <w:pPr>
      <w:spacing w:after="200" w:line="240" w:lineRule="auto"/>
    </w:pPr>
    <w:rPr>
      <w:i/>
      <w:iCs/>
      <w:color w:val="32323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6AA"/>
    <w:pPr>
      <w:spacing w:after="0" w:line="240" w:lineRule="auto"/>
    </w:pPr>
    <w:rPr>
      <w:rFonts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6AA"/>
    <w:rPr>
      <w:rFonts w:ascii="Arial" w:hAnsi="Arial" w:cs="Segoe UI"/>
      <w:sz w:val="18"/>
      <w:szCs w:val="18"/>
    </w:rPr>
  </w:style>
  <w:style w:type="paragraph" w:styleId="BodyText3">
    <w:name w:val="Body Text 3"/>
    <w:aliases w:val="Body Text 1"/>
    <w:basedOn w:val="Normal"/>
    <w:link w:val="BodyText3Char"/>
    <w:uiPriority w:val="99"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aliases w:val="Body Text 1 Char"/>
    <w:link w:val="BodyText3"/>
    <w:uiPriority w:val="99"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6AA"/>
    <w:pPr>
      <w:spacing w:after="0" w:line="240" w:lineRule="auto"/>
    </w:pPr>
    <w:rPr>
      <w:rFonts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806AA"/>
    <w:rPr>
      <w:rFonts w:ascii="Arial" w:hAnsi="Arial" w:cs="Segoe UI"/>
      <w:sz w:val="18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="Calibri Light" w:hAnsi="Calibri Light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D4362"/>
    <w:rPr>
      <w:szCs w:val="20"/>
    </w:rPr>
  </w:style>
  <w:style w:type="character" w:styleId="HTMLCode">
    <w:name w:val="HTML Code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0806AA"/>
    <w:pPr>
      <w:pBdr>
        <w:top w:val="single" w:sz="2" w:space="10" w:color="007C92" w:shadow="1"/>
        <w:left w:val="single" w:sz="2" w:space="10" w:color="007C92" w:shadow="1"/>
        <w:bottom w:val="single" w:sz="2" w:space="10" w:color="007C92" w:shadow="1"/>
        <w:right w:val="single" w:sz="2" w:space="10" w:color="007C92" w:shadow="1"/>
      </w:pBdr>
      <w:shd w:val="clear" w:color="auto" w:fill="BFDEE4"/>
      <w:ind w:left="1152" w:right="1152"/>
    </w:pPr>
    <w:rPr>
      <w:i/>
      <w:iCs/>
      <w:color w:val="007892"/>
      <w:szCs w:val="18"/>
    </w:rPr>
  </w:style>
  <w:style w:type="character" w:styleId="FollowedHyperlink">
    <w:name w:val="FollowedHyperlink"/>
    <w:uiPriority w:val="99"/>
    <w:semiHidden/>
    <w:unhideWhenUsed/>
    <w:rsid w:val="000806AA"/>
    <w:rPr>
      <w:color w:val="007C92"/>
      <w:u w:val="single"/>
    </w:rPr>
  </w:style>
  <w:style w:type="character" w:styleId="Hyperlink">
    <w:name w:val="Hyperlink"/>
    <w:uiPriority w:val="99"/>
    <w:unhideWhenUsed/>
    <w:rsid w:val="00145ED1"/>
    <w:rPr>
      <w:rFonts w:ascii="Arial" w:hAnsi="Arial"/>
      <w:color w:val="007C92"/>
      <w:u w:val="single"/>
    </w:rPr>
  </w:style>
  <w:style w:type="character" w:styleId="PlaceholderText">
    <w:name w:val="Placeholder Text"/>
    <w:uiPriority w:val="99"/>
    <w:semiHidden/>
    <w:rsid w:val="007833A7"/>
    <w:rPr>
      <w:color w:val="595959"/>
    </w:rPr>
  </w:style>
  <w:style w:type="character" w:styleId="IntenseEmphasis">
    <w:name w:val="Intense Emphasis"/>
    <w:uiPriority w:val="21"/>
    <w:semiHidden/>
    <w:unhideWhenUsed/>
    <w:qFormat/>
    <w:rsid w:val="00FD262C"/>
    <w:rPr>
      <w:i/>
      <w:iCs/>
      <w:color w:val="B35E06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77136"/>
    <w:pPr>
      <w:pBdr>
        <w:top w:val="single" w:sz="4" w:space="10" w:color="007C92"/>
        <w:left w:val="single" w:sz="4" w:space="4" w:color="007C92"/>
        <w:bottom w:val="single" w:sz="4" w:space="10" w:color="007C92"/>
        <w:right w:val="single" w:sz="4" w:space="4" w:color="007C92"/>
      </w:pBdr>
      <w:spacing w:before="360" w:after="360"/>
      <w:ind w:left="862" w:right="862"/>
    </w:pPr>
    <w:rPr>
      <w:i/>
      <w:iCs/>
      <w:color w:val="007C92"/>
    </w:rPr>
  </w:style>
  <w:style w:type="character" w:customStyle="1" w:styleId="IntenseQuoteChar">
    <w:name w:val="Intense Quote Char"/>
    <w:link w:val="IntenseQuote"/>
    <w:uiPriority w:val="30"/>
    <w:rsid w:val="00377136"/>
    <w:rPr>
      <w:rFonts w:ascii="Arial" w:hAnsi="Arial"/>
      <w:i/>
      <w:iCs/>
      <w:color w:val="007C92"/>
      <w:sz w:val="18"/>
      <w:szCs w:val="22"/>
      <w:lang w:val="en-US" w:eastAsia="ja-JP"/>
    </w:rPr>
  </w:style>
  <w:style w:type="character" w:styleId="IntenseReference">
    <w:name w:val="Intense Reference"/>
    <w:uiPriority w:val="32"/>
    <w:semiHidden/>
    <w:unhideWhenUsed/>
    <w:qFormat/>
    <w:rsid w:val="00145ED1"/>
    <w:rPr>
      <w:rFonts w:ascii="Arial" w:hAnsi="Arial"/>
      <w:b/>
      <w:bCs/>
      <w:caps w:val="0"/>
      <w:smallCaps/>
      <w:color w:val="007C92"/>
      <w:spacing w:val="5"/>
    </w:rPr>
  </w:style>
  <w:style w:type="paragraph" w:customStyle="1" w:styleId="NoteLevel1">
    <w:name w:val="Note Level 1"/>
    <w:basedOn w:val="Normal"/>
    <w:uiPriority w:val="99"/>
    <w:rsid w:val="004A5E2F"/>
    <w:pPr>
      <w:keepNext/>
      <w:numPr>
        <w:numId w:val="30"/>
      </w:numPr>
      <w:contextualSpacing/>
      <w:outlineLvl w:val="0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3D4B2C"/>
  </w:style>
  <w:style w:type="paragraph" w:customStyle="1" w:styleId="Standsfirst">
    <w:name w:val="Standsfirst"/>
    <w:basedOn w:val="Normal"/>
    <w:qFormat/>
    <w:rsid w:val="00377136"/>
    <w:rPr>
      <w:color w:val="7F7F7F" w:themeColor="text1" w:themeTint="80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145ED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C40E3D"/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nseQuote2">
    <w:name w:val="Intense Quote 2"/>
    <w:basedOn w:val="IntenseQuote"/>
    <w:link w:val="IntenseQuote2Char"/>
    <w:qFormat/>
    <w:rsid w:val="00377136"/>
    <w:pPr>
      <w:shd w:val="clear" w:color="auto" w:fill="BFDEE4"/>
      <w:jc w:val="both"/>
    </w:pPr>
  </w:style>
  <w:style w:type="character" w:customStyle="1" w:styleId="IntenseQuote2Char">
    <w:name w:val="Intense Quote 2 Char"/>
    <w:basedOn w:val="IntenseQuoteChar"/>
    <w:link w:val="IntenseQuote2"/>
    <w:rsid w:val="00377136"/>
    <w:rPr>
      <w:rFonts w:ascii="Arial" w:hAnsi="Arial"/>
      <w:i/>
      <w:iCs/>
      <w:color w:val="007C92"/>
      <w:sz w:val="18"/>
      <w:szCs w:val="22"/>
      <w:shd w:val="clear" w:color="auto" w:fill="BFDEE4"/>
      <w:lang w:val="en-US" w:eastAsia="ja-JP"/>
    </w:rPr>
  </w:style>
  <w:style w:type="paragraph" w:customStyle="1" w:styleId="BulletList">
    <w:name w:val="Bullet List"/>
    <w:basedOn w:val="BodyText3"/>
    <w:link w:val="BulletListChar"/>
    <w:qFormat/>
    <w:rsid w:val="001B3039"/>
    <w:pPr>
      <w:numPr>
        <w:numId w:val="36"/>
      </w:numPr>
    </w:pPr>
    <w:rPr>
      <w:szCs w:val="18"/>
    </w:rPr>
  </w:style>
  <w:style w:type="character" w:customStyle="1" w:styleId="BulletListChar">
    <w:name w:val="Bullet List Char"/>
    <w:basedOn w:val="BodyText3Char"/>
    <w:link w:val="BulletList"/>
    <w:rsid w:val="001B3039"/>
    <w:rPr>
      <w:rFonts w:ascii="Arial" w:hAnsi="Arial"/>
      <w:sz w:val="18"/>
      <w:szCs w:val="18"/>
      <w:lang w:val="en-US" w:eastAsia="ja-JP"/>
    </w:rPr>
  </w:style>
  <w:style w:type="numbering" w:customStyle="1" w:styleId="Style1">
    <w:name w:val="Style1"/>
    <w:uiPriority w:val="99"/>
    <w:rsid w:val="00BD6289"/>
    <w:pPr>
      <w:numPr>
        <w:numId w:val="33"/>
      </w:numPr>
    </w:pPr>
  </w:style>
  <w:style w:type="paragraph" w:customStyle="1" w:styleId="BulletList2">
    <w:name w:val="Bullet List 2"/>
    <w:basedOn w:val="BulletList"/>
    <w:link w:val="BulletList2Char"/>
    <w:qFormat/>
    <w:rsid w:val="001B3039"/>
    <w:pPr>
      <w:numPr>
        <w:numId w:val="35"/>
      </w:numPr>
    </w:pPr>
    <w:rPr>
      <w:b/>
    </w:rPr>
  </w:style>
  <w:style w:type="character" w:customStyle="1" w:styleId="BulletList2Char">
    <w:name w:val="Bullet List 2 Char"/>
    <w:basedOn w:val="BulletListChar"/>
    <w:link w:val="BulletList2"/>
    <w:rsid w:val="001B3039"/>
    <w:rPr>
      <w:rFonts w:ascii="Arial" w:hAnsi="Arial"/>
      <w:b/>
      <w:sz w:val="18"/>
      <w:szCs w:val="18"/>
      <w:lang w:val="en-US" w:eastAsia="ja-JP"/>
    </w:rPr>
  </w:style>
  <w:style w:type="paragraph" w:customStyle="1" w:styleId="BulletList3">
    <w:name w:val="Bullet List 3"/>
    <w:basedOn w:val="BulletList2"/>
    <w:link w:val="BulletList3Char"/>
    <w:qFormat/>
    <w:rsid w:val="001B3039"/>
    <w:pPr>
      <w:ind w:left="1037" w:hanging="357"/>
    </w:pPr>
    <w:rPr>
      <w:b w:val="0"/>
    </w:rPr>
  </w:style>
  <w:style w:type="character" w:customStyle="1" w:styleId="BulletList3Char">
    <w:name w:val="Bullet List 3 Char"/>
    <w:basedOn w:val="BulletList2Char"/>
    <w:link w:val="BulletList3"/>
    <w:rsid w:val="001B3039"/>
    <w:rPr>
      <w:rFonts w:ascii="Arial" w:hAnsi="Arial"/>
      <w:b w:val="0"/>
      <w:sz w:val="18"/>
      <w:szCs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11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owledge@ice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EBREAD_D\Downloads\ic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757CC37A7714580D956230A1CE6D2" ma:contentTypeVersion="12" ma:contentTypeDescription="Create a new document." ma:contentTypeScope="" ma:versionID="674efa7adc4e344b92caa0d68003e9fb">
  <xsd:schema xmlns:xsd="http://www.w3.org/2001/XMLSchema" xmlns:xs="http://www.w3.org/2001/XMLSchema" xmlns:p="http://schemas.microsoft.com/office/2006/metadata/properties" xmlns:ns2="8d8754ed-c04f-46b6-b4d2-a690e4a3ac01" xmlns:ns3="b70914bd-60f1-4d32-a7f2-e3e8861f02d5" targetNamespace="http://schemas.microsoft.com/office/2006/metadata/properties" ma:root="true" ma:fieldsID="f70bf6ede52ec8608c1e2a8477f3f486" ns2:_="" ns3:_="">
    <xsd:import namespace="8d8754ed-c04f-46b6-b4d2-a690e4a3ac01"/>
    <xsd:import namespace="b70914bd-60f1-4d32-a7f2-e3e8861f0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754ed-c04f-46b6-b4d2-a690e4a3a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14bd-60f1-4d32-a7f2-e3e8861f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CE0CE-C1AA-456D-9047-5D385FD48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754ed-c04f-46b6-b4d2-a690e4a3ac01"/>
    <ds:schemaRef ds:uri="b70914bd-60f1-4d32-a7f2-e3e8861f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E3EC4-AED4-42DC-9219-EF1ED46814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7C740-B987-40D0-B041-8FF6CCC0BD5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14d2b23-fca7-4089-9fd7-23ab03af1a7a}" enabled="0" method="" siteId="{114d2b23-fca7-4089-9fd7-23ab03af1a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ice_word_template</Template>
  <TotalTime>5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Whitebread</dc:creator>
  <cp:lastModifiedBy>Lotte Debell</cp:lastModifiedBy>
  <cp:revision>4</cp:revision>
  <cp:lastPrinted>2018-11-18T17:19:00Z</cp:lastPrinted>
  <dcterms:created xsi:type="dcterms:W3CDTF">2022-03-17T14:03:00Z</dcterms:created>
  <dcterms:modified xsi:type="dcterms:W3CDTF">2022-03-18T09:36:00Z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0x010100440757CC37A7714580D956230A1CE6D2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